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E" w:rsidRDefault="00A2146E" w:rsidP="00EB716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4pt;margin-top:-36pt;width:342pt;height:152.25pt;z-index:251658240;visibility:visible" wrapcoords="-47 0 -47 21494 21600 21494 21600 0 -47 0">
            <v:imagedata r:id="rId6" o:title="" croptop="10613f" cropleft="10085f" cropright="6603f" gain="72818f" blacklevel="6554f"/>
            <w10:wrap type="through"/>
          </v:shape>
        </w:pict>
      </w: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513B">
        <w:rPr>
          <w:sz w:val="28"/>
          <w:szCs w:val="28"/>
          <w:u w:val="single"/>
        </w:rPr>
        <w:t xml:space="preserve">«25»  апреля            </w:t>
      </w:r>
      <w:smartTag w:uri="urn:schemas-microsoft-com:office:smarttags" w:element="metricconverter">
        <w:smartTagPr>
          <w:attr w:name="ProductID" w:val="2017 г"/>
        </w:smartTagPr>
        <w:r w:rsidRPr="00EC513B">
          <w:rPr>
            <w:sz w:val="28"/>
            <w:szCs w:val="28"/>
            <w:u w:val="single"/>
          </w:rPr>
          <w:t>2017 г</w:t>
        </w:r>
      </w:smartTag>
      <w:r w:rsidRPr="00EC513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                 № 14</w:t>
      </w:r>
    </w:p>
    <w:p w:rsidR="00A2146E" w:rsidRPr="00EC513B" w:rsidRDefault="00A2146E" w:rsidP="00EB716B">
      <w:pPr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309850  г. Алексеевка</w:t>
      </w:r>
    </w:p>
    <w:p w:rsidR="00A2146E" w:rsidRDefault="00A2146E" w:rsidP="00EB716B">
      <w:pPr>
        <w:rPr>
          <w:sz w:val="28"/>
          <w:szCs w:val="28"/>
        </w:rPr>
      </w:pPr>
    </w:p>
    <w:p w:rsidR="00A2146E" w:rsidRDefault="00A2146E" w:rsidP="00EB716B">
      <w:pPr>
        <w:rPr>
          <w:sz w:val="28"/>
          <w:szCs w:val="28"/>
        </w:rPr>
      </w:pPr>
      <w:r w:rsidRPr="009B51D3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проекту</w:t>
      </w: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 xml:space="preserve">решения Муниципального совета Алексеевского </w:t>
      </w: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 xml:space="preserve">района «О внесении изменений в правила </w:t>
      </w:r>
    </w:p>
    <w:p w:rsidR="00A2146E" w:rsidRPr="000E25EA" w:rsidRDefault="00A2146E" w:rsidP="00EB71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землепользования и застройки Иващенковского</w:t>
      </w: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муниципального района</w:t>
      </w:r>
    </w:p>
    <w:p w:rsidR="00A2146E" w:rsidRDefault="00A2146E" w:rsidP="00EB716B">
      <w:pPr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Алексеевка»</w:t>
      </w:r>
    </w:p>
    <w:p w:rsidR="00A2146E" w:rsidRPr="001F378F" w:rsidRDefault="00A2146E" w:rsidP="00EB716B">
      <w:pPr>
        <w:rPr>
          <w:szCs w:val="28"/>
        </w:rPr>
      </w:pPr>
      <w:r>
        <w:rPr>
          <w:sz w:val="28"/>
          <w:szCs w:val="28"/>
        </w:rPr>
        <w:t>Белгородской области»</w:t>
      </w:r>
    </w:p>
    <w:p w:rsidR="00A2146E" w:rsidRDefault="00A2146E" w:rsidP="001D1BF4">
      <w:pPr>
        <w:rPr>
          <w:sz w:val="28"/>
          <w:szCs w:val="28"/>
        </w:rPr>
      </w:pPr>
    </w:p>
    <w:p w:rsidR="00A2146E" w:rsidRDefault="00A2146E" w:rsidP="001D1BF4">
      <w:pPr>
        <w:rPr>
          <w:sz w:val="28"/>
          <w:szCs w:val="28"/>
        </w:rPr>
      </w:pPr>
    </w:p>
    <w:p w:rsidR="00A2146E" w:rsidRPr="001F378F" w:rsidRDefault="00A2146E" w:rsidP="001D1BF4">
      <w:pPr>
        <w:rPr>
          <w:sz w:val="28"/>
          <w:szCs w:val="28"/>
        </w:rPr>
      </w:pPr>
    </w:p>
    <w:p w:rsidR="00A2146E" w:rsidRPr="001D4559" w:rsidRDefault="00A2146E" w:rsidP="009E3B15">
      <w:pPr>
        <w:jc w:val="both"/>
        <w:rPr>
          <w:sz w:val="28"/>
          <w:szCs w:val="28"/>
        </w:rPr>
      </w:pPr>
      <w:r w:rsidRPr="001F378F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6 октября 2003 года №131-ФЗ «Об  общих принципах организации местного самоуправления в Российской Федерации» руководствуясь п.7 ч.1.1 статьи</w:t>
      </w:r>
      <w:r w:rsidRPr="001F3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Устава </w:t>
      </w:r>
      <w:r w:rsidRPr="00530F78">
        <w:rPr>
          <w:sz w:val="28"/>
          <w:szCs w:val="28"/>
        </w:rPr>
        <w:t>муниципального района «Алексеевский район и город Алексеевка» Белгородской области</w:t>
      </w:r>
      <w:r>
        <w:rPr>
          <w:sz w:val="28"/>
          <w:szCs w:val="28"/>
        </w:rPr>
        <w:t xml:space="preserve">, Муниципальный совет Алексеевского района </w:t>
      </w:r>
      <w:r w:rsidRPr="001D4559">
        <w:rPr>
          <w:sz w:val="28"/>
          <w:szCs w:val="28"/>
        </w:rPr>
        <w:t>р е ш и л:</w:t>
      </w:r>
    </w:p>
    <w:p w:rsidR="00A2146E" w:rsidRDefault="00A2146E" w:rsidP="00340735">
      <w:pPr>
        <w:ind w:firstLine="708"/>
        <w:jc w:val="both"/>
        <w:rPr>
          <w:sz w:val="28"/>
          <w:szCs w:val="28"/>
        </w:rPr>
      </w:pPr>
      <w:r w:rsidRPr="009B51D3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публичные слушания по проекту решения Муниципального совета Алексеевского района «</w:t>
      </w:r>
      <w:r w:rsidRPr="00D40A52"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sz w:val="28"/>
          <w:szCs w:val="28"/>
        </w:rPr>
        <w:t>Иващенковского</w:t>
      </w:r>
      <w:r w:rsidRPr="00D40A52">
        <w:rPr>
          <w:sz w:val="28"/>
          <w:szCs w:val="28"/>
        </w:rPr>
        <w:t xml:space="preserve"> сельского поселения муниципального района </w:t>
      </w:r>
      <w:r>
        <w:rPr>
          <w:sz w:val="28"/>
          <w:szCs w:val="28"/>
        </w:rPr>
        <w:t>«</w:t>
      </w:r>
      <w:r w:rsidRPr="00D40A52">
        <w:rPr>
          <w:sz w:val="28"/>
          <w:szCs w:val="28"/>
        </w:rPr>
        <w:t>Алексеевский район и город Алексеевка</w:t>
      </w:r>
      <w:r>
        <w:rPr>
          <w:sz w:val="28"/>
          <w:szCs w:val="28"/>
        </w:rPr>
        <w:t>»</w:t>
      </w:r>
      <w:r w:rsidRPr="00D40A52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>».</w:t>
      </w:r>
    </w:p>
    <w:p w:rsidR="00A2146E" w:rsidRPr="009E3B15" w:rsidRDefault="00A2146E" w:rsidP="0034073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E3B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3B15">
        <w:rPr>
          <w:sz w:val="28"/>
          <w:szCs w:val="28"/>
        </w:rPr>
        <w:t xml:space="preserve">Провести публичные слушания в здании Иващенковского Дома культуры  (с.Иващенково, ул.Центральная, д.3) </w:t>
      </w:r>
      <w:r>
        <w:rPr>
          <w:sz w:val="28"/>
          <w:szCs w:val="28"/>
        </w:rPr>
        <w:t>27 июня 2017 года в 16</w:t>
      </w:r>
      <w:r w:rsidRPr="009E3B15">
        <w:rPr>
          <w:sz w:val="28"/>
          <w:szCs w:val="28"/>
        </w:rPr>
        <w:t xml:space="preserve"> часов 00 минут.</w:t>
      </w:r>
    </w:p>
    <w:p w:rsidR="00A2146E" w:rsidRDefault="00A2146E" w:rsidP="0034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1D3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председательствующим на публичных слушаниях и.о. начальника управления архитектуры и строительства комитета по ЖКХ, архитектуре и строительству администрации Алексеевского района, главного архитектора Алексеевского района Веретенникову Ю. С.</w:t>
      </w:r>
    </w:p>
    <w:p w:rsidR="00A2146E" w:rsidRDefault="00A2146E" w:rsidP="0034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1D3">
        <w:rPr>
          <w:sz w:val="28"/>
          <w:szCs w:val="28"/>
        </w:rPr>
        <w:t xml:space="preserve">. </w:t>
      </w:r>
      <w:r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tbl>
      <w:tblPr>
        <w:tblW w:w="9149" w:type="dxa"/>
        <w:jc w:val="center"/>
        <w:tblInd w:w="1510" w:type="dxa"/>
        <w:tblLook w:val="00A0"/>
      </w:tblPr>
      <w:tblGrid>
        <w:gridCol w:w="3260"/>
        <w:gridCol w:w="5889"/>
      </w:tblGrid>
      <w:tr w:rsidR="00A2146E" w:rsidTr="005E6740">
        <w:trPr>
          <w:jc w:val="center"/>
        </w:trPr>
        <w:tc>
          <w:tcPr>
            <w:tcW w:w="3260" w:type="dxa"/>
          </w:tcPr>
          <w:p w:rsidR="00A2146E" w:rsidRPr="005E6740" w:rsidRDefault="00A2146E" w:rsidP="006E525C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A2146E" w:rsidRPr="005E6740" w:rsidRDefault="00A2146E" w:rsidP="005E6740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A2146E" w:rsidTr="005E6740">
        <w:trPr>
          <w:jc w:val="center"/>
        </w:trPr>
        <w:tc>
          <w:tcPr>
            <w:tcW w:w="3260" w:type="dxa"/>
          </w:tcPr>
          <w:p w:rsidR="00A2146E" w:rsidRPr="005E6740" w:rsidRDefault="00A2146E" w:rsidP="006E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E6740">
              <w:rPr>
                <w:sz w:val="28"/>
                <w:szCs w:val="28"/>
              </w:rPr>
              <w:t xml:space="preserve"> Сараджанов Алексей</w:t>
            </w:r>
          </w:p>
          <w:p w:rsidR="00A2146E" w:rsidRPr="005E6740" w:rsidRDefault="00A2146E" w:rsidP="006E525C">
            <w:pPr>
              <w:rPr>
                <w:sz w:val="28"/>
                <w:szCs w:val="28"/>
              </w:rPr>
            </w:pPr>
            <w:r w:rsidRPr="005E6740">
              <w:rPr>
                <w:sz w:val="28"/>
                <w:szCs w:val="28"/>
              </w:rPr>
              <w:t>Сергеевич</w:t>
            </w:r>
          </w:p>
        </w:tc>
        <w:tc>
          <w:tcPr>
            <w:tcW w:w="5889" w:type="dxa"/>
          </w:tcPr>
          <w:p w:rsidR="00A2146E" w:rsidRDefault="00A2146E" w:rsidP="005E6740">
            <w:pPr>
              <w:tabs>
                <w:tab w:val="left" w:pos="3686"/>
              </w:tabs>
              <w:ind w:left="176" w:hanging="176"/>
              <w:rPr>
                <w:sz w:val="28"/>
                <w:szCs w:val="28"/>
              </w:rPr>
            </w:pPr>
            <w:r w:rsidRPr="005E6740">
              <w:rPr>
                <w:sz w:val="28"/>
                <w:szCs w:val="28"/>
              </w:rPr>
              <w:t xml:space="preserve">- главный специалист отдела архитектуры </w:t>
            </w:r>
          </w:p>
          <w:p w:rsidR="00A2146E" w:rsidRPr="005E6740" w:rsidRDefault="00A2146E" w:rsidP="001D4559">
            <w:pPr>
              <w:tabs>
                <w:tab w:val="left" w:pos="3686"/>
              </w:tabs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Pr="005E6740">
              <w:rPr>
                <w:sz w:val="28"/>
                <w:szCs w:val="28"/>
              </w:rPr>
              <w:t>министрации Алексеевского района</w:t>
            </w:r>
            <w:r>
              <w:rPr>
                <w:sz w:val="28"/>
                <w:szCs w:val="28"/>
              </w:rPr>
              <w:t>;</w:t>
            </w:r>
          </w:p>
          <w:p w:rsidR="00A2146E" w:rsidRPr="005E6740" w:rsidRDefault="00A2146E" w:rsidP="005E6740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A2146E" w:rsidTr="005E6740">
        <w:trPr>
          <w:jc w:val="center"/>
        </w:trPr>
        <w:tc>
          <w:tcPr>
            <w:tcW w:w="3260" w:type="dxa"/>
          </w:tcPr>
          <w:p w:rsidR="00A2146E" w:rsidRPr="005E6740" w:rsidRDefault="00A2146E" w:rsidP="006E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5E6740">
              <w:rPr>
                <w:sz w:val="28"/>
                <w:szCs w:val="28"/>
              </w:rPr>
              <w:t xml:space="preserve"> Литовка Марина         Викторовна</w:t>
            </w:r>
          </w:p>
        </w:tc>
        <w:tc>
          <w:tcPr>
            <w:tcW w:w="5889" w:type="dxa"/>
          </w:tcPr>
          <w:p w:rsidR="00A2146E" w:rsidRDefault="00A2146E" w:rsidP="005E6740">
            <w:pPr>
              <w:ind w:left="176" w:hanging="176"/>
              <w:rPr>
                <w:sz w:val="28"/>
                <w:szCs w:val="28"/>
              </w:rPr>
            </w:pPr>
            <w:r w:rsidRPr="005E6740">
              <w:rPr>
                <w:sz w:val="28"/>
                <w:szCs w:val="28"/>
              </w:rPr>
              <w:t xml:space="preserve">- ведущий специалист отдела архитектуры </w:t>
            </w:r>
          </w:p>
          <w:p w:rsidR="00A2146E" w:rsidRPr="005E6740" w:rsidRDefault="00A2146E" w:rsidP="001D4559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Pr="005E6740">
              <w:rPr>
                <w:sz w:val="28"/>
                <w:szCs w:val="28"/>
              </w:rPr>
              <w:t>министрации Алексеевского района</w:t>
            </w:r>
            <w:r>
              <w:rPr>
                <w:sz w:val="28"/>
                <w:szCs w:val="28"/>
              </w:rPr>
              <w:t>;</w:t>
            </w:r>
          </w:p>
          <w:p w:rsidR="00A2146E" w:rsidRPr="005E6740" w:rsidRDefault="00A2146E" w:rsidP="005E6740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A2146E" w:rsidTr="005E6740">
        <w:trPr>
          <w:trHeight w:val="757"/>
          <w:jc w:val="center"/>
        </w:trPr>
        <w:tc>
          <w:tcPr>
            <w:tcW w:w="3260" w:type="dxa"/>
          </w:tcPr>
          <w:p w:rsidR="00A2146E" w:rsidRPr="005E6740" w:rsidRDefault="00A2146E" w:rsidP="006E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5E6740">
              <w:rPr>
                <w:sz w:val="28"/>
                <w:szCs w:val="28"/>
              </w:rPr>
              <w:t xml:space="preserve"> Козьменко Сергей</w:t>
            </w:r>
          </w:p>
          <w:p w:rsidR="00A2146E" w:rsidRPr="005E6740" w:rsidRDefault="00A2146E" w:rsidP="006E525C">
            <w:pPr>
              <w:rPr>
                <w:sz w:val="28"/>
                <w:szCs w:val="28"/>
              </w:rPr>
            </w:pPr>
            <w:r w:rsidRPr="005E6740">
              <w:rPr>
                <w:sz w:val="28"/>
                <w:szCs w:val="28"/>
              </w:rPr>
              <w:t>Витальевич</w:t>
            </w:r>
          </w:p>
          <w:p w:rsidR="00A2146E" w:rsidRPr="005E6740" w:rsidRDefault="00A2146E" w:rsidP="006E525C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A2146E" w:rsidRPr="005E6740" w:rsidRDefault="00A2146E" w:rsidP="005E6740">
            <w:pPr>
              <w:ind w:left="176" w:hanging="176"/>
              <w:rPr>
                <w:sz w:val="28"/>
                <w:szCs w:val="28"/>
              </w:rPr>
            </w:pPr>
            <w:r w:rsidRPr="005E6740">
              <w:rPr>
                <w:sz w:val="28"/>
                <w:szCs w:val="28"/>
              </w:rPr>
              <w:t>- глава Иващенковского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2146E" w:rsidRDefault="00A2146E" w:rsidP="0034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Муниципального совета Алексеевского района «</w:t>
      </w:r>
      <w:r w:rsidRPr="00D40A52"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sz w:val="28"/>
          <w:szCs w:val="28"/>
        </w:rPr>
        <w:t>Иващенковского</w:t>
      </w:r>
      <w:r w:rsidRPr="00D40A52">
        <w:rPr>
          <w:sz w:val="28"/>
          <w:szCs w:val="28"/>
        </w:rPr>
        <w:t xml:space="preserve"> сельского поселения муниципального района </w:t>
      </w:r>
      <w:r>
        <w:rPr>
          <w:sz w:val="28"/>
          <w:szCs w:val="28"/>
        </w:rPr>
        <w:t>«</w:t>
      </w:r>
      <w:r w:rsidRPr="00D40A52">
        <w:rPr>
          <w:sz w:val="28"/>
          <w:szCs w:val="28"/>
        </w:rPr>
        <w:t>Алексеевский район и город Алексеевка</w:t>
      </w:r>
      <w:r>
        <w:rPr>
          <w:sz w:val="28"/>
          <w:szCs w:val="28"/>
        </w:rPr>
        <w:t>»</w:t>
      </w:r>
      <w:r w:rsidRPr="00D40A52">
        <w:rPr>
          <w:sz w:val="28"/>
          <w:szCs w:val="28"/>
        </w:rPr>
        <w:t xml:space="preserve"> Белгородской области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sz w:val="28"/>
          <w:szCs w:val="26"/>
        </w:rPr>
        <w:t xml:space="preserve"> и </w:t>
      </w:r>
      <w:r>
        <w:rPr>
          <w:sz w:val="28"/>
          <w:szCs w:val="28"/>
        </w:rPr>
        <w:t>обеспечить подвоз граждан проживающих в населенных пунктах, входящих в состав Иващенковского сельского поселения.</w:t>
      </w:r>
    </w:p>
    <w:p w:rsidR="00A2146E" w:rsidRDefault="00A2146E" w:rsidP="0034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опубликовать в порядке, предусмотренном Уставом </w:t>
      </w:r>
      <w:r w:rsidRPr="00530F78">
        <w:rPr>
          <w:sz w:val="28"/>
          <w:szCs w:val="28"/>
        </w:rPr>
        <w:t>муниципального района «Алексеевский район и город Алексеевка» Белгородской области</w:t>
      </w:r>
      <w:r>
        <w:rPr>
          <w:sz w:val="28"/>
          <w:szCs w:val="28"/>
        </w:rPr>
        <w:t>.</w:t>
      </w:r>
    </w:p>
    <w:p w:rsidR="00A2146E" w:rsidRDefault="00A2146E" w:rsidP="001D4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постоянную комиссию Муниципального совета Алексеевского района по депутатской этике и нормативно-правовой деятельности (Кряженков А.Н.).</w:t>
      </w:r>
    </w:p>
    <w:p w:rsidR="00A2146E" w:rsidRDefault="00A2146E" w:rsidP="001D1BF4">
      <w:pPr>
        <w:jc w:val="both"/>
        <w:rPr>
          <w:sz w:val="28"/>
          <w:szCs w:val="28"/>
        </w:rPr>
      </w:pPr>
    </w:p>
    <w:p w:rsidR="00A2146E" w:rsidRPr="00B14185" w:rsidRDefault="00A2146E" w:rsidP="001D1BF4">
      <w:pPr>
        <w:jc w:val="both"/>
        <w:rPr>
          <w:sz w:val="28"/>
          <w:szCs w:val="28"/>
        </w:rPr>
      </w:pPr>
      <w:r>
        <w:rPr>
          <w:noProof/>
        </w:rPr>
        <w:pict>
          <v:shape id="Рисунок 0" o:spid="_x0000_s1027" type="#_x0000_t75" alt="Безымянный.JPG" style="position:absolute;left:0;text-align:left;margin-left:0;margin-top:0;width:466.95pt;height:153.35pt;z-index:251659264;visibility:visible">
            <v:imagedata r:id="rId7" o:title=""/>
          </v:shape>
        </w:pict>
      </w:r>
    </w:p>
    <w:sectPr w:rsidR="00A2146E" w:rsidRPr="00B14185" w:rsidSect="001D4559">
      <w:headerReference w:type="even" r:id="rId8"/>
      <w:headerReference w:type="default" r:id="rId9"/>
      <w:pgSz w:w="12240" w:h="15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6E" w:rsidRDefault="00A2146E">
      <w:r>
        <w:separator/>
      </w:r>
    </w:p>
  </w:endnote>
  <w:endnote w:type="continuationSeparator" w:id="1">
    <w:p w:rsidR="00A2146E" w:rsidRDefault="00A2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6E" w:rsidRDefault="00A2146E">
      <w:r>
        <w:separator/>
      </w:r>
    </w:p>
  </w:footnote>
  <w:footnote w:type="continuationSeparator" w:id="1">
    <w:p w:rsidR="00A2146E" w:rsidRDefault="00A2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E" w:rsidRDefault="00A2146E" w:rsidP="00045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46E" w:rsidRDefault="00A21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E" w:rsidRPr="00187F00" w:rsidRDefault="00A2146E" w:rsidP="0004526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87F00">
      <w:rPr>
        <w:rStyle w:val="PageNumber"/>
        <w:sz w:val="24"/>
        <w:szCs w:val="24"/>
      </w:rPr>
      <w:fldChar w:fldCharType="begin"/>
    </w:r>
    <w:r w:rsidRPr="00187F00">
      <w:rPr>
        <w:rStyle w:val="PageNumber"/>
        <w:sz w:val="24"/>
        <w:szCs w:val="24"/>
      </w:rPr>
      <w:instrText xml:space="preserve">PAGE  </w:instrText>
    </w:r>
    <w:r w:rsidRPr="00187F0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187F00">
      <w:rPr>
        <w:rStyle w:val="PageNumber"/>
        <w:sz w:val="24"/>
        <w:szCs w:val="24"/>
      </w:rPr>
      <w:fldChar w:fldCharType="end"/>
    </w:r>
  </w:p>
  <w:p w:rsidR="00A2146E" w:rsidRDefault="00A2146E" w:rsidP="00187F0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3C"/>
    <w:rsid w:val="00045269"/>
    <w:rsid w:val="00050DBF"/>
    <w:rsid w:val="00065D65"/>
    <w:rsid w:val="00075C7F"/>
    <w:rsid w:val="00083F59"/>
    <w:rsid w:val="000E139E"/>
    <w:rsid w:val="000E25EA"/>
    <w:rsid w:val="001472FF"/>
    <w:rsid w:val="0016615F"/>
    <w:rsid w:val="00187F00"/>
    <w:rsid w:val="001D1BF4"/>
    <w:rsid w:val="001D4559"/>
    <w:rsid w:val="001E4756"/>
    <w:rsid w:val="001F378F"/>
    <w:rsid w:val="00203E1C"/>
    <w:rsid w:val="00212893"/>
    <w:rsid w:val="00253E1C"/>
    <w:rsid w:val="00270A56"/>
    <w:rsid w:val="002761B2"/>
    <w:rsid w:val="00292DB4"/>
    <w:rsid w:val="002A27D9"/>
    <w:rsid w:val="002A4560"/>
    <w:rsid w:val="002A7AA5"/>
    <w:rsid w:val="002B2AD6"/>
    <w:rsid w:val="0032646F"/>
    <w:rsid w:val="00340735"/>
    <w:rsid w:val="003479B9"/>
    <w:rsid w:val="003669EF"/>
    <w:rsid w:val="003730A5"/>
    <w:rsid w:val="003B3AF3"/>
    <w:rsid w:val="003C3DA1"/>
    <w:rsid w:val="003D32AC"/>
    <w:rsid w:val="003E5DE9"/>
    <w:rsid w:val="0040113A"/>
    <w:rsid w:val="00415B66"/>
    <w:rsid w:val="004168F9"/>
    <w:rsid w:val="00474DB6"/>
    <w:rsid w:val="004D5EC0"/>
    <w:rsid w:val="00530F78"/>
    <w:rsid w:val="005C5BC7"/>
    <w:rsid w:val="005E6740"/>
    <w:rsid w:val="00643FB8"/>
    <w:rsid w:val="00657E04"/>
    <w:rsid w:val="006E525C"/>
    <w:rsid w:val="0070750D"/>
    <w:rsid w:val="007525A0"/>
    <w:rsid w:val="007752FC"/>
    <w:rsid w:val="007D6496"/>
    <w:rsid w:val="00846415"/>
    <w:rsid w:val="0085116A"/>
    <w:rsid w:val="00861B9C"/>
    <w:rsid w:val="0089491E"/>
    <w:rsid w:val="008A557E"/>
    <w:rsid w:val="00912A35"/>
    <w:rsid w:val="00923DEA"/>
    <w:rsid w:val="009B51D3"/>
    <w:rsid w:val="009E3B15"/>
    <w:rsid w:val="009E4DED"/>
    <w:rsid w:val="00A00767"/>
    <w:rsid w:val="00A2146E"/>
    <w:rsid w:val="00AA4A8F"/>
    <w:rsid w:val="00AF7E4F"/>
    <w:rsid w:val="00B14185"/>
    <w:rsid w:val="00B317CB"/>
    <w:rsid w:val="00B632D2"/>
    <w:rsid w:val="00BC27B2"/>
    <w:rsid w:val="00C05ABE"/>
    <w:rsid w:val="00C05B96"/>
    <w:rsid w:val="00C15182"/>
    <w:rsid w:val="00C8595A"/>
    <w:rsid w:val="00C91894"/>
    <w:rsid w:val="00CF1FCE"/>
    <w:rsid w:val="00D40A52"/>
    <w:rsid w:val="00D640A7"/>
    <w:rsid w:val="00D7213C"/>
    <w:rsid w:val="00E11CAE"/>
    <w:rsid w:val="00E35B29"/>
    <w:rsid w:val="00E723E9"/>
    <w:rsid w:val="00EB716B"/>
    <w:rsid w:val="00EC513B"/>
    <w:rsid w:val="00EC5BE2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BF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BF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87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3E1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87F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7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3E1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5C5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139"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28901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397</Words>
  <Characters>2263</Characters>
  <Application>Microsoft Office Outlook</Application>
  <DocSecurity>0</DocSecurity>
  <Lines>0</Lines>
  <Paragraphs>0</Paragraphs>
  <ScaleCrop>false</ScaleCrop>
  <Company>Администрация Алексеевского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user_31</cp:lastModifiedBy>
  <cp:revision>13</cp:revision>
  <cp:lastPrinted>2017-04-25T05:32:00Z</cp:lastPrinted>
  <dcterms:created xsi:type="dcterms:W3CDTF">2016-10-24T11:36:00Z</dcterms:created>
  <dcterms:modified xsi:type="dcterms:W3CDTF">2017-04-25T14:41:00Z</dcterms:modified>
</cp:coreProperties>
</file>